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5" w:type="dxa"/>
        <w:tblLayout w:type="fixed"/>
        <w:tblCellMar>
          <w:top w:w="18" w:type="dxa"/>
          <w:left w:w="108" w:type="dxa"/>
          <w:bottom w:w="16" w:type="dxa"/>
          <w:right w:w="17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2127"/>
        <w:gridCol w:w="2551"/>
      </w:tblGrid>
      <w:tr w:rsidRPr="00B20746" w:rsidR="00F362A4" w:rsidTr="00AB4E8B">
        <w:trPr>
          <w:trHeight w:val="454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F362A4" w:rsidR="00F362A4" w:rsidP="00AB4E8B" w:rsidRDefault="00F362A4">
            <w:pPr>
              <w:ind w:right="90"/>
              <w:jc w:val="center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Sorumlular 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F362A4" w:rsidR="00F362A4" w:rsidP="00AB4E8B" w:rsidRDefault="00F362A4">
            <w:pPr>
              <w:ind w:right="92"/>
              <w:jc w:val="center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İş Akışı </w:t>
            </w:r>
          </w:p>
        </w:tc>
        <w:tc>
          <w:tcPr>
            <w:tcW w:w="21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F362A4" w:rsidR="00F362A4" w:rsidP="00AB4E8B" w:rsidRDefault="00F362A4">
            <w:pPr>
              <w:ind w:right="92"/>
              <w:jc w:val="center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Faaliyet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F362A4" w:rsidR="00F362A4" w:rsidP="00AB4E8B" w:rsidRDefault="00F362A4">
            <w:pPr>
              <w:ind w:right="89"/>
              <w:jc w:val="center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Doküman/Kayıt </w:t>
            </w:r>
          </w:p>
        </w:tc>
      </w:tr>
      <w:tr w:rsidRPr="00B20746" w:rsidR="00F362A4" w:rsidTr="00AB4E8B">
        <w:trPr>
          <w:trHeight w:val="1415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F362A4" w:rsidR="00F362A4" w:rsidP="00AB4E8B" w:rsidRDefault="00F362A4">
            <w:pPr>
              <w:spacing w:after="14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Öğrenci İşleri Daire </w:t>
            </w:r>
          </w:p>
          <w:p w:rsidRPr="00F362A4" w:rsidR="00F362A4" w:rsidP="00AB4E8B" w:rsidRDefault="00F362A4">
            <w:pPr>
              <w:spacing w:after="16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Başkanı, </w: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Meslek Yüksekokul Müdürü, Bölüm Başkanları, </w: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spacing w:after="18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67A9BDA9" wp14:anchorId="644C8C2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83185</wp:posOffset>
                      </wp:positionV>
                      <wp:extent cx="2079625" cy="676275"/>
                      <wp:effectExtent l="0" t="0" r="15875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9625" cy="67627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362A4" w:rsidR="00F362A4" w:rsidP="00F362A4" w:rsidRDefault="00F362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62A4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Öğrenci kontenjanlarının belirlenmesi</w:t>
                                  </w:r>
                                </w:p>
                                <w:p w:rsidRPr="00F362A4" w:rsidR="00F362A4" w:rsidP="00F362A4" w:rsidRDefault="00F362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1E4BE3" w:rsidR="00F362A4" w:rsidP="00F362A4" w:rsidRDefault="00F362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644C8C28">
                      <v:stroke joinstyle="miter"/>
                      <v:path textboxrect="1018,3163,20582,18437" gradientshapeok="t" o:connecttype="rect"/>
                    </v:shapetype>
                    <v:shape id="Akış Çizelgesi: Sonlandırıcı 1" style="position:absolute;margin-left:7.5pt;margin-top:6.55pt;width:163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">
                      <v:textbox>
                        <w:txbxContent>
                          <w:p w:rsidRPr="00F362A4" w:rsidR="00F362A4" w:rsidP="00F362A4" w:rsidRDefault="00F36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F362A4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Öğrenci kontenjanlarının belirlenmesi</w:t>
                            </w:r>
                          </w:p>
                          <w:p w:rsidRPr="00F362A4" w:rsidR="00F362A4" w:rsidP="00F362A4" w:rsidRDefault="00F36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1E4BE3" w:rsidR="00F362A4" w:rsidP="00F362A4" w:rsidRDefault="00F362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2A4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205BA2C8" wp14:anchorId="1BD6F402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579120</wp:posOffset>
                      </wp:positionV>
                      <wp:extent cx="3810" cy="752475"/>
                      <wp:effectExtent l="76200" t="0" r="7239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580E2FB">
                      <v:path fillok="f" arrowok="t" o:connecttype="none"/>
                      <o:lock v:ext="edit" shapetype="t"/>
                    </v:shapetype>
                    <v:shape id="Düz Ok Bağlayıcısı 11" style="position:absolute;margin-left:91.6pt;margin-top:45.6pt;width:.3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Öğrenci İşleri Daire  Başkanlığından gelen yazı ile Meslek Yüksekokulu Bölümlerine ait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kontenjan talepleri bildirilir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F362A4" w:rsidR="00F362A4" w:rsidP="00AB4E8B" w:rsidRDefault="00F362A4">
            <w:pPr>
              <w:ind w:right="63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Üniversite Bilgi Yönetim Sistemi (ÜBYS) Kayıt İşlemleri,Yeni kayıt işlemleri </w:t>
            </w:r>
          </w:p>
        </w:tc>
      </w:tr>
      <w:tr w:rsidRPr="00B20746" w:rsidR="00F362A4" w:rsidTr="00AB4E8B">
        <w:trPr>
          <w:trHeight w:val="1736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F362A4" w:rsidR="00F362A4" w:rsidP="00AB4E8B" w:rsidRDefault="00F362A4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Öğrenci İşleri Daire </w:t>
            </w:r>
          </w:p>
          <w:p w:rsidRPr="00F362A4" w:rsidR="00F362A4" w:rsidP="00AB4E8B" w:rsidRDefault="00F362A4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Başkanı, </w:t>
            </w:r>
          </w:p>
          <w:p w:rsidRPr="00F362A4" w:rsidR="00F362A4" w:rsidP="00AB4E8B" w:rsidRDefault="00F3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A4">
              <w:rPr>
                <w:rFonts w:ascii="Times New Roman" w:hAnsi="Times New Roman" w:cs="Times New Roman"/>
                <w:sz w:val="20"/>
                <w:szCs w:val="20"/>
              </w:rPr>
              <w:t>Meslek Yüksekokulu Müdürü</w:t>
            </w:r>
          </w:p>
          <w:p w:rsidRPr="00F362A4" w:rsidR="00F362A4" w:rsidP="00AB4E8B" w:rsidRDefault="00F3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Birim Personeli </w: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spacing w:after="131"/>
              <w:ind w:right="53"/>
              <w:jc w:val="center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F362A4" w:rsidR="00F362A4" w:rsidP="00AB4E8B" w:rsidRDefault="00F362A4">
            <w:pPr>
              <w:ind w:left="275"/>
              <w:rPr>
                <w:sz w:val="20"/>
                <w:szCs w:val="20"/>
              </w:rPr>
            </w:pP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08386F0D" wp14:anchorId="5680047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54610</wp:posOffset>
                      </wp:positionV>
                      <wp:extent cx="2079625" cy="714375"/>
                      <wp:effectExtent l="0" t="0" r="15875" b="28575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9625" cy="714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362A4" w:rsidR="00F362A4" w:rsidP="00F362A4" w:rsidRDefault="00F362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62A4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 xml:space="preserve">Kontenjanlar doğrultusunda öğrenci alımının yapılması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56800479">
                      <v:stroke joinstyle="miter"/>
                      <v:path gradientshapeok="t" o:connecttype="rect"/>
                    </v:shapetype>
                    <v:shape id="Akış Çizelgesi: İşlem 25" style="position:absolute;left:0;text-align:left;margin-left:7.5pt;margin-top:4.3pt;width:163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">
                      <v:textbox>
                        <w:txbxContent>
                          <w:p w:rsidRPr="00F362A4" w:rsidR="00F362A4" w:rsidP="00F362A4" w:rsidRDefault="00F362A4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F362A4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 xml:space="preserve">Kontenjanlar doğrultusunda öğrenci alımının yapılması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6F7A505B" wp14:anchorId="6C074F4E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756920</wp:posOffset>
                      </wp:positionV>
                      <wp:extent cx="3810" cy="559435"/>
                      <wp:effectExtent l="76200" t="0" r="72390" b="5016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" style="position:absolute;margin-left:94.6pt;margin-top:59.6pt;width:.3pt;height:44.0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window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" w14:anchorId="3A3EE610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Öğrenci İşleri Daire Başkanlığı tarafından belirlenen kontenjanlar doğrultusunda öğrenci alımı yapılır.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F362A4" w:rsidR="00F362A4" w:rsidP="00AB4E8B" w:rsidRDefault="00F362A4">
            <w:pPr>
              <w:ind w:left="16" w:right="63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>Üniversite Bilgi Yönetim Sistemi (ÜBYS) Kayıt İşlemleri,Yeni kayıt işlemleri</w:t>
            </w:r>
          </w:p>
        </w:tc>
      </w:tr>
      <w:tr w:rsidRPr="00B20746" w:rsidR="00F362A4" w:rsidTr="00AB4E8B">
        <w:trPr>
          <w:trHeight w:val="2342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F362A4" w:rsidR="00F362A4" w:rsidP="00AB4E8B" w:rsidRDefault="00F362A4">
            <w:pPr>
              <w:spacing w:after="3"/>
              <w:ind w:left="141"/>
              <w:jc w:val="center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F362A4" w:rsidR="00F362A4" w:rsidP="00AB4E8B" w:rsidRDefault="00F362A4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A4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ind w:right="53"/>
              <w:jc w:val="center"/>
              <w:rPr>
                <w:sz w:val="20"/>
                <w:szCs w:val="20"/>
              </w:rPr>
            </w:pP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B61EE03" wp14:anchorId="023DE40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247015</wp:posOffset>
                      </wp:positionV>
                      <wp:extent cx="2143125" cy="82867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828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362A4" w:rsidR="00F362A4" w:rsidP="00F362A4" w:rsidRDefault="00F36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62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e-devlet kaydı yapılması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023DE409">
                      <v:stroke joinstyle="miter"/>
                      <v:path textboxrect="5400,5400,16200,16200" gradientshapeok="t" o:connecttype="rect"/>
                    </v:shapetype>
                    <v:shape id="Akış Çizelgesi: Karar 31" style="position:absolute;left:0;text-align:left;margin-left:8.75pt;margin-top:19.45pt;width:168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">
                      <v:textbox>
                        <w:txbxContent>
                          <w:p w:rsidRPr="00F362A4" w:rsidR="00F362A4" w:rsidP="00F362A4" w:rsidRDefault="00F36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6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e-devlet kaydı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2A4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F362A4" w:rsidR="00F362A4" w:rsidP="00AB4E8B" w:rsidRDefault="00F362A4">
            <w:pPr>
              <w:ind w:left="372"/>
              <w:rPr>
                <w:sz w:val="20"/>
                <w:szCs w:val="20"/>
              </w:rPr>
            </w:pP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E08B970" wp14:anchorId="547F9876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126365</wp:posOffset>
                      </wp:positionV>
                      <wp:extent cx="411161" cy="417256"/>
                      <wp:effectExtent l="0" t="0" r="0" b="0"/>
                      <wp:wrapNone/>
                      <wp:docPr id="21" name="Bağlayıcı: Dirs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161" cy="417256"/>
                              </a:xfrm>
                              <a:prstGeom prst="bentConnector4">
                                <a:avLst>
                                  <a:gd name="adj1" fmla="val 0"/>
                                  <a:gd name="adj2" fmla="val 5956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5" coordsize="21600,21600" o:oned="t" filled="f" o:spt="35" adj="10800,10800" path="m,l@0,0@0@1,21600@1,21600,21600e" w14:anchorId="25FFCE1D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fillok="f" arrowok="t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Bağlayıcı: Dirsek 21" style="position:absolute;margin-left:142.75pt;margin-top:9.95pt;width:32.35pt;height:32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white [3201]" strokecolor="black [3200]" strokeweight="1pt" type="#_x0000_t35" adj="0,1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">
                      <v:stroke endarrow="block"/>
                    </v:shape>
                  </w:pict>
                </mc:Fallback>
              </mc:AlternateContent>
            </w:r>
          </w:p>
          <w:p w:rsidRPr="00F362A4" w:rsidR="00F362A4" w:rsidP="00AB4E8B" w:rsidRDefault="00F362A4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273050</wp:posOffset>
                      </wp:positionV>
                      <wp:extent cx="3810" cy="971550"/>
                      <wp:effectExtent l="57150" t="0" r="7239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" style="position:absolute;margin-left:94.5pt;margin-top:21.5pt;width:.3pt;height:7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" w14:anchorId="1DBECE24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82550</wp:posOffset>
                      </wp:positionV>
                      <wp:extent cx="0" cy="238125"/>
                      <wp:effectExtent l="76200" t="0" r="5715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5" style="position:absolute;margin-left:50.25pt;margin-top:6.5pt;width:0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" w14:anchorId="78994120">
                      <v:stroke joinstyle="miter" endarrow="block"/>
                    </v:shape>
                  </w:pict>
                </mc:Fallback>
              </mc:AlternateContent>
            </w: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2A15E03D" wp14:anchorId="77C3B579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271145</wp:posOffset>
                      </wp:positionV>
                      <wp:extent cx="688975" cy="285750"/>
                      <wp:effectExtent l="0" t="0" r="0" b="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62A4" w:rsidP="00F362A4" w:rsidRDefault="00F362A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İşlem 20" style="position:absolute;left:0;text-align:left;margin-left:112.05pt;margin-top:21.35pt;width:54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" w14:anchorId="77C3B579">
                      <v:textbox>
                        <w:txbxContent>
                          <w:p w:rsidR="00F362A4" w:rsidP="00F362A4" w:rsidRDefault="00F362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52145C43" wp14:anchorId="696E934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50800</wp:posOffset>
                      </wp:positionV>
                      <wp:extent cx="688975" cy="285750"/>
                      <wp:effectExtent l="0" t="0" r="0" b="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20746" w:rsidR="00F362A4" w:rsidP="00F362A4" w:rsidRDefault="00F36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207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İşlem 7" style="position:absolute;margin-left:19.3pt;margin-top:4pt;width:54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" w14:anchorId="696E9343">
                      <v:textbox>
                        <w:txbxContent>
                          <w:p w:rsidRPr="00B20746" w:rsidR="00F362A4" w:rsidP="00F362A4" w:rsidRDefault="00F36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07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</w:p>
          <w:p w:rsidRPr="00F362A4" w:rsidR="00F362A4" w:rsidP="00AB4E8B" w:rsidRDefault="00F362A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ind w:right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F362A4" w:rsidR="00F362A4" w:rsidP="00AB4E8B" w:rsidRDefault="00F362A4">
            <w:pPr>
              <w:ind w:right="37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Meslek Yüksekokulu Bölümlerini kazanan öğrencilerin Lise diplomasının aslı ve nüfus cüzdan fotokopisi ile kesin kayıtları yapılır.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F362A4" w:rsidR="00F362A4" w:rsidP="00AB4E8B" w:rsidRDefault="00F362A4">
            <w:pPr>
              <w:ind w:left="16" w:right="63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>Üniversite Bilgi Yönetim Sistemi (ÜBYS) Kayıt İşlemleri,Yeni kayıt işlemleri</w:t>
            </w:r>
          </w:p>
        </w:tc>
      </w:tr>
      <w:tr w:rsidRPr="00B20746" w:rsidR="00F362A4" w:rsidTr="00AB4E8B">
        <w:trPr>
          <w:trHeight w:val="1639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F362A4" w:rsidR="00F362A4" w:rsidP="00AB4E8B" w:rsidRDefault="00F3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A4"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F362A4" w:rsidR="00F362A4" w:rsidP="00AB4E8B" w:rsidRDefault="00F362A4">
            <w:pPr>
              <w:ind w:right="120"/>
              <w:jc w:val="center"/>
              <w:rPr>
                <w:sz w:val="20"/>
                <w:szCs w:val="20"/>
              </w:rPr>
            </w:pP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C70C424" wp14:anchorId="3794398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-654685</wp:posOffset>
                      </wp:positionV>
                      <wp:extent cx="2114550" cy="6953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95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362A4" w:rsidR="00F362A4" w:rsidP="00F362A4" w:rsidRDefault="00F362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62A4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Öğrenci dosyalarının oluşturulması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" style="position:absolute;left:0;text-align:left;margin-left:8.15pt;margin-top:-51.55pt;width:166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" w14:anchorId="3794398E">
                      <v:textbox>
                        <w:txbxContent>
                          <w:p w:rsidRPr="00F362A4" w:rsidR="00F362A4" w:rsidP="00F362A4" w:rsidRDefault="00F362A4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F362A4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Öğrenci dosyalarının 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Üniversite Bilgi Yönetim Sistemi (ÜBYS)ne öğrencilerin bilgilerinin YÖKSİS’ten çekilmesi ve oluşturulması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F362A4" w:rsidR="00F362A4" w:rsidP="00AB4E8B" w:rsidRDefault="00F362A4">
            <w:pPr>
              <w:ind w:right="79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>Üniversite Bilgi Yönetim Sistemi (ÜBYS) Kayıt İşlemleri,Yeni kayıt işlemleri</w:t>
            </w:r>
          </w:p>
        </w:tc>
      </w:tr>
      <w:tr w:rsidRPr="00B20746" w:rsidR="00F362A4" w:rsidTr="00AB4E8B">
        <w:trPr>
          <w:trHeight w:val="1635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F362A4" w:rsidR="00F362A4" w:rsidP="00AB4E8B" w:rsidRDefault="00F3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A4">
              <w:rPr>
                <w:rFonts w:ascii="Times New Roman" w:hAnsi="Times New Roman" w:cs="Times New Roman"/>
                <w:sz w:val="20"/>
                <w:szCs w:val="20"/>
              </w:rPr>
              <w:t>Öğrenci İşleri Personeli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tabs>
                <w:tab w:val="center" w:pos="1928"/>
              </w:tabs>
              <w:spacing w:after="188"/>
              <w:ind w:right="53"/>
              <w:rPr>
                <w:sz w:val="20"/>
                <w:szCs w:val="20"/>
              </w:rPr>
            </w:pP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177EC7E1" wp14:anchorId="1173833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287656</wp:posOffset>
                      </wp:positionV>
                      <wp:extent cx="2098675" cy="609600"/>
                      <wp:effectExtent l="0" t="0" r="15875" b="19050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609600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362A4" w:rsidR="00F362A4" w:rsidP="00F362A4" w:rsidRDefault="00F362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62A4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Öğrencilere danışman atamasının yapılması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" style="position:absolute;margin-left:6pt;margin-top:22.65pt;width:165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" w14:anchorId="1173833F">
                      <v:textbox>
                        <w:txbxContent>
                          <w:p w:rsidRPr="00F362A4" w:rsidR="00F362A4" w:rsidP="00F362A4" w:rsidRDefault="00F362A4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F362A4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Öğrencilere danışman atamasının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2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6124492C" wp14:anchorId="1E7A9EA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-264795</wp:posOffset>
                      </wp:positionV>
                      <wp:extent cx="3810" cy="559435"/>
                      <wp:effectExtent l="76200" t="0" r="72390" b="5016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style="position:absolute;margin-left:92.35pt;margin-top:-20.85pt;width:.3pt;height:44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indow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" w14:anchorId="0397FAD0">
                      <v:stroke joinstyle="miter" endarrow="block"/>
                    </v:shape>
                  </w:pict>
                </mc:Fallback>
              </mc:AlternateContent>
            </w: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  <w:t xml:space="preserve"> </w:t>
            </w:r>
            <w:bookmarkStart w:name="_GoBack" w:id="0"/>
            <w:bookmarkEnd w:id="0"/>
          </w:p>
          <w:p w:rsidRPr="00F362A4" w:rsidR="00F362A4" w:rsidP="00AB4E8B" w:rsidRDefault="00F362A4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ind w:left="24"/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Öğrencilerin kayıtlandıkları </w:t>
            </w:r>
          </w:p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Bölümlerdeki danışman ataması yapılır.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F362A4" w:rsidR="00F362A4" w:rsidP="00AB4E8B" w:rsidRDefault="00F362A4">
            <w:pPr>
              <w:rPr>
                <w:sz w:val="20"/>
                <w:szCs w:val="20"/>
              </w:rPr>
            </w:pPr>
            <w:r w:rsidRPr="00F362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Üniversite Bilgi Yönetim Sistemi (ÜBYS) Kayıt İşlemleri,Yeni kayıt işlemleri</w:t>
            </w:r>
          </w:p>
        </w:tc>
      </w:tr>
    </w:tbl>
    <w:p w:rsidRPr="00F73CB5" w:rsidR="007A2926" w:rsidP="001B4140" w:rsidRDefault="007A2926">
      <w:pPr>
        <w:rPr>
          <w:sz w:val="8"/>
        </w:rPr>
      </w:pPr>
    </w:p>
    <w:p w:rsidR="00A40877" w:rsidP="001B4140" w:rsidRDefault="00A40877">
      <w:r>
        <w:lastRenderedPageBreak/>
        <w:t xml:space="preserve">                                               </w:t>
      </w:r>
    </w:p>
    <w:sectPr w:rsidR="00A40877" w:rsidSect="00224FD7">
      <w:footerReference r:id="R699271e82996456a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9" w:rsidRDefault="00767139">
      <w:r>
        <w:separator/>
      </w:r>
    </w:p>
  </w:endnote>
  <w:endnote w:type="continuationSeparator" w:id="0">
    <w:p w:rsidR="00767139" w:rsidRDefault="007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9" w:rsidRDefault="00767139">
      <w:r>
        <w:separator/>
      </w:r>
    </w:p>
  </w:footnote>
  <w:footnote w:type="continuationSeparator" w:id="0">
    <w:p w:rsidR="00767139" w:rsidRDefault="00767139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İA/032/09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67139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67139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ÖĞRENCİ KAYDI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A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39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362A4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A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r">
    <w:name w:val="Char"/>
    <w:basedOn w:val="Normal"/>
    <w:rsid w:val="003C0C1E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ind w:left="720"/>
      <w:contextualSpacing/>
    </w:pPr>
    <w:rPr>
      <w:rFonts w:ascii="Georgia" w:hAnsi="Georgia" w:cs="Times New Roman"/>
      <w:color w:val="auto"/>
      <w:sz w:val="24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table" w:customStyle="1" w:styleId="TableGrid">
    <w:name w:val="TableGrid"/>
    <w:rsid w:val="00F362A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699271e8299645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6DEE-BDF5-4290-A0D9-52A64AD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Kaydı İş Akış Şeması.dotx</Template>
  <TotalTime>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2022-10-12T16:12:00Z</dcterms:created>
  <dcterms:modified xsi:type="dcterms:W3CDTF">2022-10-12T16:21:00Z</dcterms:modified>
</cp:coreProperties>
</file>